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543" w:rsidRPr="00094D97" w:rsidRDefault="00D81543" w:rsidP="00376BD2">
      <w:pPr>
        <w:spacing w:afterLines="50" w:after="156" w:line="48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sz w:val="32"/>
          <w:szCs w:val="32"/>
        </w:rPr>
        <w:t>航天航空与力学学院出国（境）交流奖助金</w:t>
      </w:r>
      <w:r w:rsidRPr="00094D97">
        <w:rPr>
          <w:rFonts w:ascii="华文中宋" w:eastAsia="华文中宋" w:hAnsi="华文中宋" w:hint="eastAsia"/>
          <w:b/>
          <w:sz w:val="32"/>
          <w:szCs w:val="32"/>
        </w:rPr>
        <w:t>申请表</w:t>
      </w:r>
    </w:p>
    <w:p w:rsidR="00D81543" w:rsidRPr="000D60FB" w:rsidRDefault="00D81543" w:rsidP="00094D97">
      <w:pPr>
        <w:spacing w:line="460" w:lineRule="exact"/>
        <w:rPr>
          <w:rFonts w:ascii="黑体" w:eastAsia="黑体"/>
          <w:b/>
          <w:sz w:val="36"/>
          <w:szCs w:val="36"/>
        </w:rPr>
      </w:pPr>
      <w:r>
        <w:rPr>
          <w:b/>
          <w:sz w:val="24"/>
        </w:rPr>
        <w:t xml:space="preserve">                                                         </w:t>
      </w:r>
      <w:r>
        <w:rPr>
          <w:rFonts w:hint="eastAsia"/>
          <w:b/>
          <w:sz w:val="24"/>
        </w:rPr>
        <w:t>填表日期：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"/>
        <w:gridCol w:w="850"/>
        <w:gridCol w:w="1134"/>
        <w:gridCol w:w="1134"/>
        <w:gridCol w:w="491"/>
        <w:gridCol w:w="643"/>
        <w:gridCol w:w="1276"/>
        <w:gridCol w:w="992"/>
        <w:gridCol w:w="1853"/>
      </w:tblGrid>
      <w:tr w:rsidR="00D81543" w:rsidRPr="00094D97" w:rsidTr="009D280C">
        <w:trPr>
          <w:cantSplit/>
          <w:trHeight w:val="737"/>
          <w:jc w:val="center"/>
        </w:trPr>
        <w:tc>
          <w:tcPr>
            <w:tcW w:w="1538" w:type="dxa"/>
            <w:vMerge w:val="restart"/>
            <w:vAlign w:val="center"/>
          </w:tcPr>
          <w:p w:rsidR="00D81543" w:rsidRPr="00094D97" w:rsidRDefault="00D81543" w:rsidP="00094D97">
            <w:pPr>
              <w:jc w:val="center"/>
              <w:rPr>
                <w:rFonts w:ascii="宋体"/>
                <w:b/>
                <w:szCs w:val="21"/>
              </w:rPr>
            </w:pPr>
            <w:r w:rsidRPr="00094D97">
              <w:rPr>
                <w:szCs w:val="21"/>
              </w:rPr>
              <w:br w:type="page"/>
            </w:r>
            <w:r>
              <w:rPr>
                <w:rFonts w:ascii="宋体" w:hAnsi="宋体" w:hint="eastAsia"/>
                <w:b/>
                <w:szCs w:val="21"/>
              </w:rPr>
              <w:t>基本信息</w:t>
            </w:r>
          </w:p>
        </w:tc>
        <w:tc>
          <w:tcPr>
            <w:tcW w:w="850" w:type="dxa"/>
            <w:vAlign w:val="center"/>
          </w:tcPr>
          <w:p w:rsidR="00D81543" w:rsidRPr="00094D97" w:rsidRDefault="00D81543" w:rsidP="00094D97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094D97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D81543" w:rsidRPr="00094D97" w:rsidRDefault="00D81543" w:rsidP="00094D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81543" w:rsidRPr="00094D97" w:rsidRDefault="00D81543" w:rsidP="00094D97">
            <w:pPr>
              <w:jc w:val="center"/>
              <w:rPr>
                <w:rFonts w:ascii="宋体"/>
                <w:szCs w:val="21"/>
              </w:rPr>
            </w:pPr>
            <w:r w:rsidRPr="00094D97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D81543" w:rsidRPr="00094D97" w:rsidRDefault="00D81543" w:rsidP="00094D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81543" w:rsidRPr="00094D97" w:rsidRDefault="00D81543" w:rsidP="00E501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992" w:type="dxa"/>
            <w:vAlign w:val="center"/>
          </w:tcPr>
          <w:p w:rsidR="00D81543" w:rsidRPr="00094D97" w:rsidRDefault="00D81543" w:rsidP="00094D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53" w:type="dxa"/>
            <w:vMerge w:val="restart"/>
            <w:vAlign w:val="center"/>
          </w:tcPr>
          <w:p w:rsidR="00D81543" w:rsidRPr="00094D97" w:rsidRDefault="00D81543" w:rsidP="00094D9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（照片）</w:t>
            </w:r>
          </w:p>
        </w:tc>
      </w:tr>
      <w:tr w:rsidR="00D81543" w:rsidRPr="00094D97" w:rsidTr="009D280C">
        <w:trPr>
          <w:cantSplit/>
          <w:trHeight w:hRule="exact" w:val="836"/>
          <w:jc w:val="center"/>
        </w:trPr>
        <w:tc>
          <w:tcPr>
            <w:tcW w:w="1538" w:type="dxa"/>
            <w:vMerge/>
            <w:vAlign w:val="center"/>
          </w:tcPr>
          <w:p w:rsidR="00D81543" w:rsidRPr="00094D97" w:rsidRDefault="00D81543" w:rsidP="00094D97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81543" w:rsidRPr="00094D97" w:rsidRDefault="00D81543" w:rsidP="00094D97">
            <w:pPr>
              <w:jc w:val="center"/>
              <w:rPr>
                <w:rFonts w:ascii="宋体"/>
                <w:szCs w:val="21"/>
              </w:rPr>
            </w:pPr>
            <w:r w:rsidRPr="00094D97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134" w:type="dxa"/>
            <w:vAlign w:val="center"/>
          </w:tcPr>
          <w:p w:rsidR="00D81543" w:rsidRPr="00094D97" w:rsidRDefault="00D81543" w:rsidP="00094D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81543" w:rsidRPr="00094D97" w:rsidRDefault="00D81543" w:rsidP="00094D9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134" w:type="dxa"/>
            <w:gridSpan w:val="2"/>
            <w:vAlign w:val="center"/>
          </w:tcPr>
          <w:p w:rsidR="00D81543" w:rsidRPr="00094D97" w:rsidRDefault="00D81543" w:rsidP="00094D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81543" w:rsidRPr="00094D97" w:rsidRDefault="00D81543" w:rsidP="00E501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年级</w:t>
            </w:r>
          </w:p>
        </w:tc>
        <w:tc>
          <w:tcPr>
            <w:tcW w:w="992" w:type="dxa"/>
            <w:vAlign w:val="center"/>
          </w:tcPr>
          <w:p w:rsidR="00D81543" w:rsidRPr="00094D97" w:rsidRDefault="00D81543" w:rsidP="00094D97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853" w:type="dxa"/>
            <w:vMerge/>
            <w:vAlign w:val="center"/>
          </w:tcPr>
          <w:p w:rsidR="00D81543" w:rsidRPr="00094D97" w:rsidRDefault="00D81543" w:rsidP="00094D97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D81543" w:rsidRPr="00094D97" w:rsidTr="009D280C">
        <w:trPr>
          <w:cantSplit/>
          <w:trHeight w:hRule="exact" w:val="788"/>
          <w:jc w:val="center"/>
        </w:trPr>
        <w:tc>
          <w:tcPr>
            <w:tcW w:w="1538" w:type="dxa"/>
            <w:vMerge/>
            <w:vAlign w:val="center"/>
          </w:tcPr>
          <w:p w:rsidR="00D81543" w:rsidRPr="00094D97" w:rsidRDefault="00D81543" w:rsidP="00094D97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81543" w:rsidRPr="00094D97" w:rsidRDefault="00D81543" w:rsidP="00094D97">
            <w:pPr>
              <w:jc w:val="center"/>
              <w:rPr>
                <w:rFonts w:ascii="宋体"/>
                <w:szCs w:val="21"/>
              </w:rPr>
            </w:pPr>
            <w:r w:rsidRPr="006E5965">
              <w:rPr>
                <w:rFonts w:ascii="宋体" w:hAnsi="宋体" w:hint="eastAsia"/>
                <w:szCs w:val="21"/>
              </w:rPr>
              <w:t>导师</w:t>
            </w:r>
            <w:r w:rsidRPr="006E5965">
              <w:rPr>
                <w:rFonts w:ascii="宋体" w:hAnsi="宋体"/>
                <w:szCs w:val="21"/>
              </w:rPr>
              <w:t>/</w:t>
            </w:r>
            <w:r w:rsidRPr="006E5965">
              <w:rPr>
                <w:rFonts w:ascii="宋体" w:hAnsi="宋体" w:hint="eastAsia"/>
                <w:szCs w:val="21"/>
              </w:rPr>
              <w:t>班主任</w:t>
            </w:r>
          </w:p>
        </w:tc>
        <w:tc>
          <w:tcPr>
            <w:tcW w:w="1134" w:type="dxa"/>
            <w:vAlign w:val="center"/>
          </w:tcPr>
          <w:p w:rsidR="00D81543" w:rsidRPr="00094D97" w:rsidRDefault="00D81543" w:rsidP="00094D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81543" w:rsidRPr="00094D97" w:rsidRDefault="00D81543" w:rsidP="00094D9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134" w:type="dxa"/>
            <w:gridSpan w:val="2"/>
            <w:vAlign w:val="center"/>
          </w:tcPr>
          <w:p w:rsidR="00D81543" w:rsidRPr="00094D97" w:rsidRDefault="00D81543" w:rsidP="00094D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81543" w:rsidRPr="00094D97" w:rsidRDefault="00D81543" w:rsidP="00094D97">
            <w:pPr>
              <w:jc w:val="center"/>
              <w:rPr>
                <w:rFonts w:ascii="宋体"/>
                <w:szCs w:val="21"/>
              </w:rPr>
            </w:pPr>
            <w:r w:rsidRPr="00094D97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992" w:type="dxa"/>
            <w:vAlign w:val="center"/>
          </w:tcPr>
          <w:p w:rsidR="00D81543" w:rsidRPr="00094D97" w:rsidRDefault="00D81543" w:rsidP="00094D97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853" w:type="dxa"/>
            <w:vMerge/>
            <w:vAlign w:val="center"/>
          </w:tcPr>
          <w:p w:rsidR="00D81543" w:rsidRPr="00094D97" w:rsidRDefault="00D81543" w:rsidP="00094D97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D81543" w:rsidRPr="00094D97" w:rsidTr="009D280C">
        <w:trPr>
          <w:cantSplit/>
          <w:trHeight w:val="450"/>
          <w:jc w:val="center"/>
        </w:trPr>
        <w:tc>
          <w:tcPr>
            <w:tcW w:w="1538" w:type="dxa"/>
            <w:vMerge w:val="restart"/>
            <w:vAlign w:val="center"/>
          </w:tcPr>
          <w:p w:rsidR="00D81543" w:rsidRPr="00094D97" w:rsidRDefault="00D81543" w:rsidP="006E5965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交流信息</w:t>
            </w:r>
          </w:p>
        </w:tc>
        <w:tc>
          <w:tcPr>
            <w:tcW w:w="3609" w:type="dxa"/>
            <w:gridSpan w:val="4"/>
            <w:vAlign w:val="center"/>
          </w:tcPr>
          <w:p w:rsidR="00D81543" w:rsidRPr="00094D97" w:rsidRDefault="00D81543" w:rsidP="00376BD2">
            <w:pPr>
              <w:adjustRightInd w:val="0"/>
              <w:snapToGrid w:val="0"/>
              <w:spacing w:beforeLines="50" w:before="156"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交流国家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地区：</w:t>
            </w:r>
          </w:p>
        </w:tc>
        <w:tc>
          <w:tcPr>
            <w:tcW w:w="4764" w:type="dxa"/>
            <w:gridSpan w:val="4"/>
            <w:vAlign w:val="center"/>
          </w:tcPr>
          <w:p w:rsidR="00D81543" w:rsidRPr="00094D97" w:rsidRDefault="00D81543" w:rsidP="00376BD2">
            <w:pPr>
              <w:adjustRightInd w:val="0"/>
              <w:snapToGrid w:val="0"/>
              <w:spacing w:beforeLines="50" w:before="156"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交流单位：</w:t>
            </w:r>
          </w:p>
        </w:tc>
      </w:tr>
      <w:tr w:rsidR="00D81543" w:rsidRPr="00094D97" w:rsidTr="009D280C">
        <w:trPr>
          <w:cantSplit/>
          <w:trHeight w:val="450"/>
          <w:jc w:val="center"/>
        </w:trPr>
        <w:tc>
          <w:tcPr>
            <w:tcW w:w="1538" w:type="dxa"/>
            <w:vMerge/>
            <w:vAlign w:val="center"/>
          </w:tcPr>
          <w:p w:rsidR="00D81543" w:rsidRPr="00094D97" w:rsidRDefault="00D81543" w:rsidP="00094D9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3609" w:type="dxa"/>
            <w:gridSpan w:val="4"/>
            <w:vAlign w:val="center"/>
          </w:tcPr>
          <w:p w:rsidR="00D81543" w:rsidRPr="00094D97" w:rsidRDefault="00D81543" w:rsidP="00376BD2">
            <w:pPr>
              <w:adjustRightInd w:val="0"/>
              <w:snapToGrid w:val="0"/>
              <w:spacing w:beforeLines="50" w:before="156"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交流项目名称：</w:t>
            </w:r>
          </w:p>
        </w:tc>
        <w:tc>
          <w:tcPr>
            <w:tcW w:w="4764" w:type="dxa"/>
            <w:gridSpan w:val="4"/>
            <w:vAlign w:val="center"/>
          </w:tcPr>
          <w:p w:rsidR="00D81543" w:rsidRPr="00094D97" w:rsidRDefault="00D81543" w:rsidP="00376BD2">
            <w:pPr>
              <w:adjustRightInd w:val="0"/>
              <w:snapToGrid w:val="0"/>
              <w:spacing w:beforeLines="50" w:before="156"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交流类别：</w:t>
            </w:r>
          </w:p>
        </w:tc>
      </w:tr>
      <w:tr w:rsidR="00D81543" w:rsidRPr="00094D97" w:rsidTr="009D280C">
        <w:trPr>
          <w:cantSplit/>
          <w:trHeight w:val="694"/>
          <w:jc w:val="center"/>
        </w:trPr>
        <w:tc>
          <w:tcPr>
            <w:tcW w:w="1538" w:type="dxa"/>
            <w:vMerge/>
            <w:vAlign w:val="center"/>
          </w:tcPr>
          <w:p w:rsidR="00D81543" w:rsidRPr="00094D97" w:rsidRDefault="00D81543" w:rsidP="00094D9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3609" w:type="dxa"/>
            <w:gridSpan w:val="4"/>
            <w:vAlign w:val="center"/>
          </w:tcPr>
          <w:p w:rsidR="00D81543" w:rsidRDefault="00D81543" w:rsidP="00376BD2">
            <w:pPr>
              <w:adjustRightInd w:val="0"/>
              <w:snapToGrid w:val="0"/>
              <w:spacing w:beforeLines="50" w:before="156"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交流起止时间：</w:t>
            </w:r>
          </w:p>
        </w:tc>
        <w:tc>
          <w:tcPr>
            <w:tcW w:w="4764" w:type="dxa"/>
            <w:gridSpan w:val="4"/>
            <w:vAlign w:val="center"/>
          </w:tcPr>
          <w:p w:rsidR="00D81543" w:rsidRDefault="00D81543" w:rsidP="00376BD2">
            <w:pPr>
              <w:adjustRightInd w:val="0"/>
              <w:snapToGrid w:val="0"/>
              <w:spacing w:beforeLines="50" w:before="156"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受资助情况：</w:t>
            </w:r>
          </w:p>
        </w:tc>
      </w:tr>
      <w:tr w:rsidR="00D81543" w:rsidRPr="00094D97" w:rsidTr="009D280C">
        <w:trPr>
          <w:cantSplit/>
          <w:trHeight w:val="1241"/>
          <w:jc w:val="center"/>
        </w:trPr>
        <w:tc>
          <w:tcPr>
            <w:tcW w:w="1538" w:type="dxa"/>
            <w:vAlign w:val="center"/>
          </w:tcPr>
          <w:p w:rsidR="00D81543" w:rsidRPr="00094D97" w:rsidRDefault="00D81543" w:rsidP="006E5965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申请奖助金类别</w:t>
            </w:r>
          </w:p>
        </w:tc>
        <w:tc>
          <w:tcPr>
            <w:tcW w:w="8373" w:type="dxa"/>
            <w:gridSpan w:val="8"/>
            <w:vAlign w:val="center"/>
          </w:tcPr>
          <w:p w:rsidR="00D81543" w:rsidRDefault="00D81543" w:rsidP="00376BD2">
            <w:pPr>
              <w:adjustRightInd w:val="0"/>
              <w:snapToGrid w:val="0"/>
              <w:spacing w:beforeLines="50" w:before="156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（只限填写一种）</w:t>
            </w:r>
            <w:r>
              <w:rPr>
                <w:rFonts w:ascii="宋体" w:hAnsi="宋体"/>
                <w:szCs w:val="21"/>
              </w:rPr>
              <w:t xml:space="preserve">   </w:t>
            </w:r>
            <w:r w:rsidRPr="006E5965"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 w:rsidRPr="006E5965">
              <w:rPr>
                <w:rFonts w:ascii="Arial" w:eastAsia="Times New Roman" w:hAnsi="Arial" w:cs="Arial"/>
                <w:sz w:val="24"/>
                <w:szCs w:val="24"/>
              </w:rPr>
              <w:t>□</w:t>
            </w:r>
            <w:r w:rsidRPr="006E5965">
              <w:rPr>
                <w:rFonts w:ascii="宋体" w:hAnsi="宋体"/>
                <w:sz w:val="24"/>
                <w:szCs w:val="24"/>
              </w:rPr>
              <w:t>A</w:t>
            </w:r>
            <w:r>
              <w:rPr>
                <w:rFonts w:ascii="宋体" w:hAnsi="宋体" w:hint="eastAsia"/>
                <w:sz w:val="24"/>
                <w:szCs w:val="24"/>
              </w:rPr>
              <w:t>类</w:t>
            </w:r>
            <w:r w:rsidRPr="006E5965"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Pr="006E5965">
              <w:rPr>
                <w:rFonts w:ascii="宋体" w:hAnsi="宋体"/>
                <w:sz w:val="24"/>
                <w:szCs w:val="24"/>
              </w:rPr>
              <w:t xml:space="preserve">   </w:t>
            </w:r>
            <w:r w:rsidR="009D280C">
              <w:rPr>
                <w:rFonts w:ascii="宋体" w:hAnsi="宋体"/>
                <w:sz w:val="24"/>
                <w:szCs w:val="24"/>
              </w:rPr>
              <w:t xml:space="preserve">         </w:t>
            </w:r>
            <w:r w:rsidRPr="006E5965">
              <w:rPr>
                <w:rFonts w:ascii="宋体" w:hAnsi="宋体"/>
                <w:sz w:val="24"/>
                <w:szCs w:val="24"/>
              </w:rPr>
              <w:t xml:space="preserve"> </w:t>
            </w:r>
            <w:r w:rsidRPr="006E5965">
              <w:rPr>
                <w:rFonts w:ascii="Arial" w:eastAsia="Times New Roman" w:hAnsi="Arial" w:cs="Arial"/>
                <w:sz w:val="24"/>
                <w:szCs w:val="24"/>
              </w:rPr>
              <w:t>□</w:t>
            </w:r>
            <w:r w:rsidRPr="006E5965">
              <w:rPr>
                <w:rFonts w:ascii="宋体" w:hAnsi="宋体"/>
                <w:sz w:val="24"/>
                <w:szCs w:val="24"/>
              </w:rPr>
              <w:t>B</w:t>
            </w:r>
            <w:r>
              <w:rPr>
                <w:rFonts w:ascii="宋体" w:hAnsi="宋体" w:hint="eastAsia"/>
                <w:sz w:val="24"/>
                <w:szCs w:val="24"/>
              </w:rPr>
              <w:t>类</w:t>
            </w:r>
            <w:r w:rsidRPr="006E5965">
              <w:rPr>
                <w:rFonts w:ascii="宋体" w:hAnsi="宋体"/>
                <w:sz w:val="24"/>
                <w:szCs w:val="24"/>
              </w:rPr>
              <w:t xml:space="preserve">                  </w:t>
            </w:r>
          </w:p>
        </w:tc>
      </w:tr>
      <w:tr w:rsidR="00D81543" w:rsidRPr="00094D97" w:rsidTr="009D280C">
        <w:trPr>
          <w:cantSplit/>
          <w:trHeight w:val="1241"/>
          <w:jc w:val="center"/>
        </w:trPr>
        <w:tc>
          <w:tcPr>
            <w:tcW w:w="1538" w:type="dxa"/>
            <w:vAlign w:val="center"/>
          </w:tcPr>
          <w:p w:rsidR="00D81543" w:rsidRDefault="00D81543" w:rsidP="006E5965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以往</w:t>
            </w:r>
          </w:p>
          <w:p w:rsidR="00D81543" w:rsidRDefault="00D81543" w:rsidP="006E5965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出国交流经历</w:t>
            </w:r>
          </w:p>
        </w:tc>
        <w:tc>
          <w:tcPr>
            <w:tcW w:w="8373" w:type="dxa"/>
            <w:gridSpan w:val="8"/>
            <w:vAlign w:val="center"/>
          </w:tcPr>
          <w:p w:rsidR="00D81543" w:rsidRDefault="00D81543" w:rsidP="00376BD2">
            <w:pPr>
              <w:adjustRightInd w:val="0"/>
              <w:snapToGrid w:val="0"/>
              <w:spacing w:beforeLines="50" w:before="156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（交流时间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交流地点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项目名称）</w:t>
            </w:r>
          </w:p>
        </w:tc>
      </w:tr>
      <w:tr w:rsidR="00D81543" w:rsidRPr="00094D97" w:rsidTr="009D280C">
        <w:trPr>
          <w:cantSplit/>
          <w:trHeight w:val="2740"/>
          <w:jc w:val="center"/>
        </w:trPr>
        <w:tc>
          <w:tcPr>
            <w:tcW w:w="1538" w:type="dxa"/>
            <w:vAlign w:val="center"/>
          </w:tcPr>
          <w:p w:rsidR="009D280C" w:rsidRDefault="009D280C" w:rsidP="009D280C">
            <w:pPr>
              <w:spacing w:before="72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申请理由</w:t>
            </w:r>
          </w:p>
          <w:p w:rsidR="00D81543" w:rsidRPr="00094D97" w:rsidRDefault="009D280C" w:rsidP="009D280C">
            <w:pPr>
              <w:spacing w:before="72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（交流成果）</w:t>
            </w:r>
          </w:p>
        </w:tc>
        <w:tc>
          <w:tcPr>
            <w:tcW w:w="8373" w:type="dxa"/>
            <w:gridSpan w:val="8"/>
            <w:vAlign w:val="center"/>
          </w:tcPr>
          <w:p w:rsidR="00D81543" w:rsidRDefault="00D81543" w:rsidP="00376BD2">
            <w:pPr>
              <w:spacing w:before="72" w:afterLines="50" w:after="156"/>
              <w:rPr>
                <w:rFonts w:ascii="宋体"/>
                <w:szCs w:val="21"/>
              </w:rPr>
            </w:pPr>
          </w:p>
          <w:p w:rsidR="000C483A" w:rsidRDefault="000C483A" w:rsidP="00376BD2">
            <w:pPr>
              <w:spacing w:before="72" w:afterLines="50" w:after="156"/>
              <w:rPr>
                <w:rFonts w:ascii="宋体"/>
                <w:szCs w:val="21"/>
              </w:rPr>
            </w:pPr>
          </w:p>
          <w:p w:rsidR="000C483A" w:rsidRDefault="000C483A" w:rsidP="00376BD2">
            <w:pPr>
              <w:spacing w:before="72" w:afterLines="50" w:after="156"/>
              <w:rPr>
                <w:rFonts w:ascii="宋体"/>
                <w:szCs w:val="21"/>
              </w:rPr>
            </w:pPr>
          </w:p>
          <w:p w:rsidR="000C483A" w:rsidRDefault="000C483A" w:rsidP="00376BD2">
            <w:pPr>
              <w:spacing w:before="72" w:afterLines="50" w:after="156"/>
              <w:rPr>
                <w:rFonts w:ascii="宋体"/>
                <w:szCs w:val="21"/>
              </w:rPr>
            </w:pPr>
          </w:p>
          <w:p w:rsidR="000C483A" w:rsidRDefault="000C483A" w:rsidP="00376BD2">
            <w:pPr>
              <w:spacing w:before="72" w:afterLines="50" w:after="156"/>
              <w:rPr>
                <w:rFonts w:ascii="宋体"/>
                <w:szCs w:val="21"/>
              </w:rPr>
            </w:pPr>
          </w:p>
          <w:p w:rsidR="000C483A" w:rsidRDefault="000C483A" w:rsidP="00376BD2">
            <w:pPr>
              <w:spacing w:before="72" w:afterLines="50" w:after="156"/>
              <w:rPr>
                <w:rFonts w:ascii="宋体"/>
                <w:szCs w:val="21"/>
              </w:rPr>
            </w:pPr>
          </w:p>
          <w:p w:rsidR="000C483A" w:rsidRPr="009D280C" w:rsidRDefault="000C483A" w:rsidP="00376BD2">
            <w:pPr>
              <w:spacing w:before="72" w:afterLines="50" w:after="156"/>
              <w:rPr>
                <w:rFonts w:ascii="宋体"/>
                <w:szCs w:val="21"/>
              </w:rPr>
            </w:pPr>
          </w:p>
          <w:p w:rsidR="000C483A" w:rsidRDefault="000C483A" w:rsidP="00376BD2">
            <w:pPr>
              <w:spacing w:before="72" w:afterLines="50" w:after="156"/>
              <w:rPr>
                <w:rFonts w:ascii="宋体"/>
                <w:szCs w:val="21"/>
              </w:rPr>
            </w:pPr>
          </w:p>
          <w:p w:rsidR="000C483A" w:rsidRDefault="000C483A" w:rsidP="00376BD2">
            <w:pPr>
              <w:spacing w:before="72" w:afterLines="50" w:after="156"/>
              <w:rPr>
                <w:rFonts w:ascii="宋体"/>
                <w:szCs w:val="21"/>
              </w:rPr>
            </w:pPr>
          </w:p>
          <w:p w:rsidR="000C483A" w:rsidRDefault="000C483A" w:rsidP="00376BD2">
            <w:pPr>
              <w:spacing w:before="72" w:afterLines="50" w:after="156"/>
              <w:rPr>
                <w:rFonts w:ascii="宋体"/>
                <w:szCs w:val="21"/>
              </w:rPr>
            </w:pPr>
          </w:p>
          <w:p w:rsidR="000C483A" w:rsidRDefault="000C483A" w:rsidP="00376BD2">
            <w:pPr>
              <w:spacing w:before="72" w:afterLines="50" w:after="156"/>
              <w:rPr>
                <w:rFonts w:ascii="宋体"/>
                <w:szCs w:val="21"/>
              </w:rPr>
            </w:pPr>
          </w:p>
          <w:p w:rsidR="000C483A" w:rsidRPr="00094D97" w:rsidRDefault="000C483A" w:rsidP="00376BD2">
            <w:pPr>
              <w:spacing w:before="72" w:afterLines="50" w:after="156"/>
              <w:rPr>
                <w:rFonts w:ascii="宋体"/>
                <w:szCs w:val="21"/>
              </w:rPr>
            </w:pPr>
          </w:p>
        </w:tc>
      </w:tr>
      <w:tr w:rsidR="00D81543" w:rsidRPr="00094D97" w:rsidTr="009D280C">
        <w:trPr>
          <w:cantSplit/>
          <w:trHeight w:val="2740"/>
          <w:jc w:val="center"/>
        </w:trPr>
        <w:tc>
          <w:tcPr>
            <w:tcW w:w="1538" w:type="dxa"/>
            <w:vAlign w:val="center"/>
          </w:tcPr>
          <w:p w:rsidR="00D81543" w:rsidRDefault="009D280C" w:rsidP="00094D97">
            <w:pPr>
              <w:spacing w:before="7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参与项目的</w:t>
            </w:r>
            <w:r w:rsidR="00D81543">
              <w:rPr>
                <w:rFonts w:ascii="宋体" w:hAnsi="宋体" w:hint="eastAsia"/>
                <w:b/>
                <w:szCs w:val="21"/>
              </w:rPr>
              <w:t>心得</w:t>
            </w:r>
            <w:r>
              <w:rPr>
                <w:rFonts w:ascii="宋体" w:hAnsi="宋体" w:hint="eastAsia"/>
                <w:b/>
                <w:szCs w:val="21"/>
              </w:rPr>
              <w:t>体会</w:t>
            </w:r>
          </w:p>
          <w:p w:rsidR="000C483A" w:rsidRDefault="000C483A" w:rsidP="00094D97">
            <w:pPr>
              <w:spacing w:before="72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(500字以上)</w:t>
            </w:r>
          </w:p>
        </w:tc>
        <w:tc>
          <w:tcPr>
            <w:tcW w:w="8373" w:type="dxa"/>
            <w:gridSpan w:val="8"/>
            <w:vAlign w:val="center"/>
          </w:tcPr>
          <w:p w:rsidR="00D81543" w:rsidRDefault="00D81543" w:rsidP="00376BD2">
            <w:pPr>
              <w:spacing w:before="72" w:afterLines="50" w:after="156"/>
              <w:rPr>
                <w:rFonts w:ascii="宋体"/>
                <w:szCs w:val="21"/>
              </w:rPr>
            </w:pPr>
          </w:p>
          <w:p w:rsidR="000C483A" w:rsidRDefault="000C483A" w:rsidP="00376BD2">
            <w:pPr>
              <w:spacing w:before="72" w:afterLines="50" w:after="156"/>
              <w:rPr>
                <w:rFonts w:ascii="宋体"/>
                <w:szCs w:val="21"/>
              </w:rPr>
            </w:pPr>
          </w:p>
          <w:p w:rsidR="000C483A" w:rsidRDefault="000C483A" w:rsidP="00376BD2">
            <w:pPr>
              <w:spacing w:before="72" w:afterLines="50" w:after="156"/>
              <w:rPr>
                <w:rFonts w:ascii="宋体"/>
                <w:szCs w:val="21"/>
              </w:rPr>
            </w:pPr>
          </w:p>
          <w:p w:rsidR="000C483A" w:rsidRDefault="000C483A" w:rsidP="00376BD2">
            <w:pPr>
              <w:spacing w:before="72" w:afterLines="50" w:after="156"/>
              <w:rPr>
                <w:rFonts w:ascii="宋体"/>
                <w:szCs w:val="21"/>
              </w:rPr>
            </w:pPr>
          </w:p>
          <w:p w:rsidR="000C483A" w:rsidRDefault="000C483A" w:rsidP="00376BD2">
            <w:pPr>
              <w:spacing w:before="72" w:afterLines="50" w:after="156"/>
              <w:rPr>
                <w:rFonts w:ascii="宋体"/>
                <w:szCs w:val="21"/>
              </w:rPr>
            </w:pPr>
          </w:p>
          <w:p w:rsidR="000C483A" w:rsidRDefault="000C483A" w:rsidP="00376BD2">
            <w:pPr>
              <w:spacing w:before="72" w:afterLines="50" w:after="156"/>
              <w:rPr>
                <w:rFonts w:ascii="宋体"/>
                <w:szCs w:val="21"/>
              </w:rPr>
            </w:pPr>
          </w:p>
          <w:p w:rsidR="000C483A" w:rsidRDefault="000C483A" w:rsidP="00376BD2">
            <w:pPr>
              <w:spacing w:before="72" w:afterLines="50" w:after="156"/>
              <w:rPr>
                <w:rFonts w:ascii="宋体"/>
                <w:szCs w:val="21"/>
              </w:rPr>
            </w:pPr>
          </w:p>
          <w:p w:rsidR="000C483A" w:rsidRDefault="000C483A" w:rsidP="00376BD2">
            <w:pPr>
              <w:spacing w:before="72" w:afterLines="50" w:after="156"/>
              <w:rPr>
                <w:rFonts w:ascii="宋体"/>
                <w:szCs w:val="21"/>
              </w:rPr>
            </w:pPr>
          </w:p>
          <w:p w:rsidR="000C483A" w:rsidRDefault="000C483A" w:rsidP="00376BD2">
            <w:pPr>
              <w:spacing w:before="72" w:afterLines="50" w:after="156"/>
              <w:rPr>
                <w:rFonts w:ascii="宋体"/>
                <w:szCs w:val="21"/>
              </w:rPr>
            </w:pPr>
          </w:p>
          <w:p w:rsidR="000C483A" w:rsidRDefault="000C483A" w:rsidP="00376BD2">
            <w:pPr>
              <w:spacing w:before="72" w:afterLines="50" w:after="156"/>
              <w:rPr>
                <w:rFonts w:ascii="宋体"/>
                <w:szCs w:val="21"/>
              </w:rPr>
            </w:pPr>
          </w:p>
          <w:p w:rsidR="000C483A" w:rsidRDefault="000C483A" w:rsidP="00376BD2">
            <w:pPr>
              <w:spacing w:before="72" w:afterLines="50" w:after="156"/>
              <w:rPr>
                <w:rFonts w:ascii="宋体"/>
                <w:szCs w:val="21"/>
              </w:rPr>
            </w:pPr>
          </w:p>
          <w:p w:rsidR="000C483A" w:rsidRPr="00094D97" w:rsidRDefault="000C483A" w:rsidP="00376BD2">
            <w:pPr>
              <w:spacing w:before="72" w:afterLines="50" w:after="156"/>
              <w:rPr>
                <w:rFonts w:ascii="宋体"/>
                <w:szCs w:val="21"/>
              </w:rPr>
            </w:pPr>
          </w:p>
        </w:tc>
      </w:tr>
      <w:tr w:rsidR="00D81543" w:rsidRPr="00094D97" w:rsidTr="009D280C">
        <w:trPr>
          <w:cantSplit/>
          <w:trHeight w:val="2676"/>
          <w:jc w:val="center"/>
        </w:trPr>
        <w:tc>
          <w:tcPr>
            <w:tcW w:w="1538" w:type="dxa"/>
            <w:vAlign w:val="center"/>
          </w:tcPr>
          <w:p w:rsidR="00D81543" w:rsidRDefault="00D81543" w:rsidP="0030163A">
            <w:pPr>
              <w:spacing w:before="72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学生评价（导师</w:t>
            </w:r>
            <w:r>
              <w:rPr>
                <w:rFonts w:ascii="宋体" w:hAnsi="宋体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班主任填写）</w:t>
            </w:r>
          </w:p>
        </w:tc>
        <w:tc>
          <w:tcPr>
            <w:tcW w:w="8373" w:type="dxa"/>
            <w:gridSpan w:val="8"/>
            <w:vAlign w:val="center"/>
          </w:tcPr>
          <w:p w:rsidR="00D81543" w:rsidRDefault="00D81543" w:rsidP="00376BD2">
            <w:pPr>
              <w:spacing w:before="72" w:afterLines="50" w:after="156"/>
              <w:rPr>
                <w:rFonts w:ascii="宋体"/>
                <w:szCs w:val="21"/>
              </w:rPr>
            </w:pPr>
          </w:p>
          <w:p w:rsidR="00D81543" w:rsidRDefault="00D81543" w:rsidP="00376BD2">
            <w:pPr>
              <w:spacing w:before="72" w:afterLines="50" w:after="156"/>
              <w:rPr>
                <w:rFonts w:ascii="宋体"/>
                <w:szCs w:val="21"/>
              </w:rPr>
            </w:pPr>
          </w:p>
          <w:p w:rsidR="00D81543" w:rsidRDefault="00D81543" w:rsidP="00376BD2">
            <w:pPr>
              <w:spacing w:before="72" w:afterLines="50" w:after="156"/>
              <w:rPr>
                <w:rFonts w:ascii="宋体"/>
                <w:szCs w:val="21"/>
              </w:rPr>
            </w:pPr>
          </w:p>
          <w:p w:rsidR="00D81543" w:rsidRDefault="00D81543" w:rsidP="00376BD2">
            <w:pPr>
              <w:spacing w:before="72" w:afterLines="50" w:after="156"/>
              <w:rPr>
                <w:rFonts w:ascii="宋体"/>
                <w:szCs w:val="21"/>
              </w:rPr>
            </w:pPr>
          </w:p>
          <w:p w:rsidR="00D81543" w:rsidRPr="00B7362F" w:rsidRDefault="00D81543" w:rsidP="00376BD2">
            <w:pPr>
              <w:spacing w:before="72" w:afterLines="50" w:after="156"/>
              <w:rPr>
                <w:rFonts w:ascii="宋体"/>
                <w:szCs w:val="21"/>
              </w:rPr>
            </w:pPr>
            <w:r>
              <w:rPr>
                <w:rFonts w:ascii="Arial" w:eastAsia="Times New Roman" w:hAnsi="Arial" w:cs="Arial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同意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="009D280C"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Cs w:val="21"/>
              </w:rPr>
              <w:t>□</w:t>
            </w:r>
            <w:r>
              <w:rPr>
                <w:rFonts w:ascii="宋体" w:hAnsi="宋体" w:cs="Segoe UI Emoji" w:hint="eastAsia"/>
                <w:szCs w:val="21"/>
              </w:rPr>
              <w:t>不</w:t>
            </w:r>
            <w:r>
              <w:rPr>
                <w:rFonts w:ascii="宋体" w:hAnsi="宋体" w:hint="eastAsia"/>
                <w:szCs w:val="21"/>
              </w:rPr>
              <w:t>同意</w:t>
            </w:r>
          </w:p>
          <w:p w:rsidR="00D81543" w:rsidRPr="0030163A" w:rsidRDefault="00D81543" w:rsidP="00376BD2">
            <w:pPr>
              <w:spacing w:before="72" w:afterLines="50" w:after="156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导师签字：</w:t>
            </w:r>
            <w:r>
              <w:rPr>
                <w:rFonts w:ascii="宋体" w:hAnsi="宋体"/>
                <w:szCs w:val="21"/>
              </w:rPr>
              <w:t xml:space="preserve">                  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D81543" w:rsidRPr="00094D97" w:rsidTr="009D280C">
        <w:trPr>
          <w:cantSplit/>
          <w:trHeight w:val="1975"/>
          <w:jc w:val="center"/>
        </w:trPr>
        <w:tc>
          <w:tcPr>
            <w:tcW w:w="4656" w:type="dxa"/>
            <w:gridSpan w:val="4"/>
            <w:vAlign w:val="center"/>
          </w:tcPr>
          <w:p w:rsidR="00D81543" w:rsidRDefault="00D81543" w:rsidP="00B7362F">
            <w:pPr>
              <w:spacing w:before="72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学院</w:t>
            </w:r>
            <w:r w:rsidRPr="00B7362F">
              <w:rPr>
                <w:rFonts w:ascii="宋体" w:hAnsi="宋体" w:hint="eastAsia"/>
                <w:b/>
                <w:szCs w:val="21"/>
              </w:rPr>
              <w:t>学生</w:t>
            </w:r>
            <w:r>
              <w:rPr>
                <w:rFonts w:ascii="宋体" w:hAnsi="宋体" w:hint="eastAsia"/>
                <w:b/>
                <w:szCs w:val="21"/>
              </w:rPr>
              <w:t>工作办公室</w:t>
            </w:r>
            <w:r w:rsidRPr="00B7362F">
              <w:rPr>
                <w:rFonts w:ascii="宋体" w:hAnsi="宋体" w:hint="eastAsia"/>
                <w:b/>
                <w:szCs w:val="21"/>
              </w:rPr>
              <w:t>意见</w:t>
            </w:r>
            <w:r>
              <w:rPr>
                <w:rFonts w:ascii="宋体" w:hAnsi="宋体" w:hint="eastAsia"/>
                <w:b/>
                <w:szCs w:val="21"/>
              </w:rPr>
              <w:t>：</w:t>
            </w:r>
          </w:p>
          <w:p w:rsidR="00D81543" w:rsidRPr="00B7362F" w:rsidRDefault="00D81543" w:rsidP="00B7362F">
            <w:pPr>
              <w:spacing w:before="72"/>
              <w:rPr>
                <w:rFonts w:ascii="宋体"/>
                <w:b/>
                <w:szCs w:val="21"/>
              </w:rPr>
            </w:pPr>
          </w:p>
          <w:p w:rsidR="00D81543" w:rsidRDefault="00D81543" w:rsidP="00376BD2">
            <w:pPr>
              <w:spacing w:before="72" w:afterLines="50" w:after="156"/>
              <w:rPr>
                <w:rFonts w:ascii="宋体"/>
                <w:szCs w:val="21"/>
              </w:rPr>
            </w:pPr>
            <w:r>
              <w:rPr>
                <w:rFonts w:ascii="Arial" w:eastAsia="Times New Roman" w:hAnsi="Arial" w:cs="Arial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同意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Arial" w:eastAsia="Times New Roman" w:hAnsi="Arial" w:cs="Arial"/>
                <w:szCs w:val="21"/>
              </w:rPr>
              <w:t>□</w:t>
            </w:r>
            <w:r>
              <w:rPr>
                <w:rFonts w:ascii="宋体" w:hAnsi="宋体" w:cs="Segoe UI Emoji" w:hint="eastAsia"/>
                <w:szCs w:val="21"/>
              </w:rPr>
              <w:t>不</w:t>
            </w:r>
            <w:r>
              <w:rPr>
                <w:rFonts w:ascii="宋体" w:hAnsi="宋体" w:hint="eastAsia"/>
                <w:szCs w:val="21"/>
              </w:rPr>
              <w:t>同意</w:t>
            </w:r>
          </w:p>
          <w:p w:rsidR="00D81543" w:rsidRPr="00094D97" w:rsidRDefault="00D81543" w:rsidP="00094D97">
            <w:pPr>
              <w:rPr>
                <w:rFonts w:ascii="宋体"/>
                <w:szCs w:val="21"/>
              </w:rPr>
            </w:pPr>
          </w:p>
          <w:p w:rsidR="00D81543" w:rsidRDefault="00D81543" w:rsidP="00094D97">
            <w:pPr>
              <w:rPr>
                <w:rFonts w:ascii="宋体"/>
                <w:szCs w:val="21"/>
              </w:rPr>
            </w:pPr>
          </w:p>
          <w:p w:rsidR="00D81543" w:rsidRPr="00094D97" w:rsidRDefault="00D81543" w:rsidP="00094D97">
            <w:pPr>
              <w:rPr>
                <w:rFonts w:ascii="宋体"/>
                <w:szCs w:val="21"/>
              </w:rPr>
            </w:pPr>
          </w:p>
          <w:p w:rsidR="00D81543" w:rsidRPr="00094D97" w:rsidRDefault="00D81543" w:rsidP="00B7362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负责人签字：</w:t>
            </w:r>
            <w:r>
              <w:rPr>
                <w:rFonts w:ascii="宋体" w:hAnsi="宋体"/>
                <w:szCs w:val="21"/>
              </w:rPr>
              <w:t xml:space="preserve">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  <w:p w:rsidR="00D81543" w:rsidRPr="00094D97" w:rsidRDefault="00D81543" w:rsidP="00B27040">
            <w:pPr>
              <w:ind w:right="720" w:firstLineChars="2750" w:firstLine="5775"/>
              <w:rPr>
                <w:rFonts w:ascii="宋体"/>
                <w:szCs w:val="21"/>
              </w:rPr>
            </w:pPr>
          </w:p>
        </w:tc>
        <w:tc>
          <w:tcPr>
            <w:tcW w:w="5255" w:type="dxa"/>
            <w:gridSpan w:val="5"/>
            <w:vAlign w:val="center"/>
          </w:tcPr>
          <w:p w:rsidR="00D81543" w:rsidRDefault="00D81543" w:rsidP="00B7362F">
            <w:pPr>
              <w:spacing w:before="72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学院外事办公室意见：</w:t>
            </w:r>
          </w:p>
          <w:p w:rsidR="00D81543" w:rsidRPr="00B7362F" w:rsidRDefault="00D81543" w:rsidP="00B7362F">
            <w:pPr>
              <w:spacing w:before="72"/>
              <w:rPr>
                <w:rFonts w:ascii="宋体"/>
                <w:b/>
                <w:szCs w:val="21"/>
              </w:rPr>
            </w:pPr>
          </w:p>
          <w:p w:rsidR="00D81543" w:rsidRDefault="00D81543" w:rsidP="00376BD2">
            <w:pPr>
              <w:spacing w:before="72" w:afterLines="50" w:after="156"/>
              <w:rPr>
                <w:rFonts w:ascii="宋体"/>
                <w:szCs w:val="21"/>
              </w:rPr>
            </w:pPr>
            <w:r>
              <w:rPr>
                <w:rFonts w:ascii="Arial" w:eastAsia="Times New Roman" w:hAnsi="Arial" w:cs="Arial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同意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Arial" w:eastAsia="Times New Roman" w:hAnsi="Arial" w:cs="Arial"/>
                <w:szCs w:val="21"/>
              </w:rPr>
              <w:t>□</w:t>
            </w:r>
            <w:r>
              <w:rPr>
                <w:rFonts w:ascii="宋体" w:hAnsi="宋体" w:cs="Segoe UI Emoji" w:hint="eastAsia"/>
                <w:szCs w:val="21"/>
              </w:rPr>
              <w:t>不</w:t>
            </w:r>
            <w:r>
              <w:rPr>
                <w:rFonts w:ascii="宋体" w:hAnsi="宋体" w:hint="eastAsia"/>
                <w:szCs w:val="21"/>
              </w:rPr>
              <w:t>同意</w:t>
            </w:r>
          </w:p>
          <w:p w:rsidR="00D81543" w:rsidRPr="00094D97" w:rsidRDefault="00D81543" w:rsidP="00B7362F">
            <w:pPr>
              <w:rPr>
                <w:rFonts w:ascii="宋体"/>
                <w:szCs w:val="21"/>
              </w:rPr>
            </w:pPr>
          </w:p>
          <w:p w:rsidR="00D81543" w:rsidRDefault="00D81543" w:rsidP="00B7362F">
            <w:pPr>
              <w:rPr>
                <w:rFonts w:ascii="宋体"/>
                <w:szCs w:val="21"/>
              </w:rPr>
            </w:pPr>
          </w:p>
          <w:p w:rsidR="00D81543" w:rsidRPr="00094D97" w:rsidRDefault="00D81543" w:rsidP="00B7362F">
            <w:pPr>
              <w:rPr>
                <w:rFonts w:ascii="宋体"/>
                <w:szCs w:val="21"/>
              </w:rPr>
            </w:pPr>
          </w:p>
          <w:p w:rsidR="00D81543" w:rsidRPr="00094D97" w:rsidRDefault="00D81543" w:rsidP="00B7362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负责人签字：</w:t>
            </w:r>
            <w:r>
              <w:rPr>
                <w:rFonts w:ascii="宋体" w:hAnsi="宋体"/>
                <w:szCs w:val="21"/>
              </w:rPr>
              <w:t xml:space="preserve">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  <w:p w:rsidR="00D81543" w:rsidRPr="00B7362F" w:rsidRDefault="00D81543" w:rsidP="00B27040">
            <w:pPr>
              <w:ind w:right="720" w:firstLineChars="2750" w:firstLine="5775"/>
              <w:rPr>
                <w:rFonts w:ascii="宋体"/>
                <w:szCs w:val="21"/>
              </w:rPr>
            </w:pPr>
          </w:p>
        </w:tc>
      </w:tr>
      <w:tr w:rsidR="00D81543" w:rsidRPr="00094D97" w:rsidTr="006E50D4">
        <w:trPr>
          <w:cantSplit/>
          <w:trHeight w:val="2685"/>
          <w:jc w:val="center"/>
        </w:trPr>
        <w:tc>
          <w:tcPr>
            <w:tcW w:w="9911" w:type="dxa"/>
            <w:gridSpan w:val="9"/>
            <w:vAlign w:val="center"/>
          </w:tcPr>
          <w:p w:rsidR="00D81543" w:rsidRPr="00B7362F" w:rsidRDefault="00D81543" w:rsidP="00B7362F">
            <w:pPr>
              <w:spacing w:before="72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学院</w:t>
            </w:r>
            <w:r w:rsidRPr="00B7362F">
              <w:rPr>
                <w:rFonts w:ascii="宋体" w:hAnsi="宋体" w:hint="eastAsia"/>
                <w:b/>
                <w:szCs w:val="21"/>
              </w:rPr>
              <w:t>意见</w:t>
            </w:r>
            <w:r>
              <w:rPr>
                <w:rFonts w:ascii="宋体" w:hAnsi="宋体" w:hint="eastAsia"/>
                <w:b/>
                <w:szCs w:val="21"/>
              </w:rPr>
              <w:t>：</w:t>
            </w:r>
          </w:p>
          <w:p w:rsidR="00D81543" w:rsidRDefault="00D81543" w:rsidP="00B7362F">
            <w:pPr>
              <w:spacing w:before="72"/>
              <w:rPr>
                <w:rFonts w:ascii="宋体"/>
                <w:b/>
                <w:szCs w:val="21"/>
              </w:rPr>
            </w:pPr>
          </w:p>
          <w:p w:rsidR="00D81543" w:rsidRPr="00094D97" w:rsidRDefault="00D81543" w:rsidP="00376BD2">
            <w:pPr>
              <w:widowControl/>
              <w:tabs>
                <w:tab w:val="left" w:pos="5247"/>
              </w:tabs>
              <w:spacing w:beforeLines="50" w:before="156" w:afterLines="100" w:after="312"/>
              <w:ind w:right="840" w:firstLineChars="3200" w:firstLine="6720"/>
              <w:rPr>
                <w:szCs w:val="21"/>
              </w:rPr>
            </w:pPr>
            <w:r>
              <w:rPr>
                <w:rFonts w:hint="eastAsia"/>
                <w:szCs w:val="21"/>
              </w:rPr>
              <w:t>学院分管</w:t>
            </w:r>
            <w:r w:rsidRPr="00094D97">
              <w:rPr>
                <w:rFonts w:hint="eastAsia"/>
                <w:szCs w:val="21"/>
              </w:rPr>
              <w:t>领导签名：</w:t>
            </w:r>
          </w:p>
          <w:p w:rsidR="00D81543" w:rsidRDefault="00D81543" w:rsidP="00376BD2">
            <w:pPr>
              <w:widowControl/>
              <w:tabs>
                <w:tab w:val="left" w:pos="5247"/>
              </w:tabs>
              <w:spacing w:beforeLines="50" w:before="156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</w:t>
            </w:r>
            <w:r w:rsidRPr="00094D97">
              <w:rPr>
                <w:rFonts w:hint="eastAsia"/>
                <w:szCs w:val="21"/>
              </w:rPr>
              <w:t>（院系公章）</w:t>
            </w:r>
          </w:p>
          <w:p w:rsidR="00D81543" w:rsidRPr="00B7362F" w:rsidRDefault="00D81543" w:rsidP="00B736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D81543" w:rsidRDefault="00D81543" w:rsidP="004956FB">
      <w:pPr>
        <w:spacing w:beforeLines="50" w:before="156"/>
        <w:jc w:val="right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</w:t>
      </w:r>
      <w:r w:rsidRPr="00BA40E8">
        <w:rPr>
          <w:rFonts w:ascii="宋体" w:hAnsi="宋体" w:hint="eastAsia"/>
          <w:szCs w:val="21"/>
        </w:rPr>
        <w:t>制表：</w:t>
      </w:r>
      <w:r>
        <w:rPr>
          <w:rFonts w:ascii="宋体" w:hAnsi="宋体" w:hint="eastAsia"/>
          <w:szCs w:val="21"/>
        </w:rPr>
        <w:t>航空航天与力学学院外事办</w:t>
      </w:r>
    </w:p>
    <w:sectPr w:rsidR="00D81543" w:rsidSect="00855F17">
      <w:footerReference w:type="even" r:id="rId6"/>
      <w:footerReference w:type="default" r:id="rId7"/>
      <w:pgSz w:w="11906" w:h="16838" w:code="9"/>
      <w:pgMar w:top="1588" w:right="1508" w:bottom="1021" w:left="1520" w:header="851" w:footer="1418" w:gutter="5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740" w:rsidRDefault="00895740">
      <w:r>
        <w:separator/>
      </w:r>
    </w:p>
  </w:endnote>
  <w:endnote w:type="continuationSeparator" w:id="0">
    <w:p w:rsidR="00895740" w:rsidRDefault="0089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altName w:val="Calibr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543" w:rsidRDefault="00D8154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D81543" w:rsidRDefault="00D8154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543" w:rsidRDefault="00D81543">
    <w:pPr>
      <w:pStyle w:val="a3"/>
      <w:framePr w:wrap="around" w:vAnchor="text" w:hAnchor="margin" w:xAlign="outside" w:y="1"/>
      <w:rPr>
        <w:rStyle w:val="a4"/>
        <w:rFonts w:ascii="宋体"/>
        <w:sz w:val="28"/>
      </w:rPr>
    </w:pPr>
    <w:r>
      <w:rPr>
        <w:rStyle w:val="a4"/>
        <w:rFonts w:ascii="宋体" w:hAnsi="宋体"/>
        <w:sz w:val="28"/>
      </w:rPr>
      <w:t xml:space="preserve">— </w:t>
    </w:r>
    <w:r>
      <w:rPr>
        <w:rStyle w:val="a4"/>
        <w:rFonts w:ascii="宋体" w:hAnsi="宋体"/>
        <w:sz w:val="28"/>
      </w:rPr>
      <w:fldChar w:fldCharType="begin"/>
    </w:r>
    <w:r>
      <w:rPr>
        <w:rStyle w:val="a4"/>
        <w:rFonts w:ascii="宋体" w:hAnsi="宋体"/>
        <w:sz w:val="28"/>
      </w:rPr>
      <w:instrText xml:space="preserve">PAGE  </w:instrText>
    </w:r>
    <w:r>
      <w:rPr>
        <w:rStyle w:val="a4"/>
        <w:rFonts w:ascii="宋体" w:hAnsi="宋体"/>
        <w:sz w:val="28"/>
      </w:rPr>
      <w:fldChar w:fldCharType="separate"/>
    </w:r>
    <w:r w:rsidR="00062811">
      <w:rPr>
        <w:rStyle w:val="a4"/>
        <w:rFonts w:ascii="宋体" w:hAnsi="宋体"/>
        <w:noProof/>
        <w:sz w:val="28"/>
      </w:rPr>
      <w:t>2</w:t>
    </w:r>
    <w:r>
      <w:rPr>
        <w:rStyle w:val="a4"/>
        <w:rFonts w:ascii="宋体" w:hAnsi="宋体"/>
        <w:sz w:val="28"/>
      </w:rPr>
      <w:fldChar w:fldCharType="end"/>
    </w:r>
    <w:r>
      <w:rPr>
        <w:rStyle w:val="a4"/>
        <w:rFonts w:ascii="宋体" w:hAnsi="宋体"/>
        <w:sz w:val="28"/>
      </w:rPr>
      <w:t xml:space="preserve"> — </w:t>
    </w:r>
  </w:p>
  <w:p w:rsidR="00D81543" w:rsidRDefault="00D81543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740" w:rsidRDefault="00895740">
      <w:r>
        <w:separator/>
      </w:r>
    </w:p>
  </w:footnote>
  <w:footnote w:type="continuationSeparator" w:id="0">
    <w:p w:rsidR="00895740" w:rsidRDefault="00895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E5"/>
    <w:rsid w:val="00001EC4"/>
    <w:rsid w:val="00053D10"/>
    <w:rsid w:val="00062811"/>
    <w:rsid w:val="00094D97"/>
    <w:rsid w:val="000B32F8"/>
    <w:rsid w:val="000C483A"/>
    <w:rsid w:val="000C4BBD"/>
    <w:rsid w:val="000D60FB"/>
    <w:rsid w:val="000E13D9"/>
    <w:rsid w:val="000E4881"/>
    <w:rsid w:val="001B2AE5"/>
    <w:rsid w:val="001B4AA2"/>
    <w:rsid w:val="002F6EF7"/>
    <w:rsid w:val="0030163A"/>
    <w:rsid w:val="0030742B"/>
    <w:rsid w:val="00314D54"/>
    <w:rsid w:val="00360623"/>
    <w:rsid w:val="003629AF"/>
    <w:rsid w:val="00376BD2"/>
    <w:rsid w:val="00396268"/>
    <w:rsid w:val="004779D8"/>
    <w:rsid w:val="00480F63"/>
    <w:rsid w:val="004956FB"/>
    <w:rsid w:val="004A3049"/>
    <w:rsid w:val="004F0776"/>
    <w:rsid w:val="00506D1C"/>
    <w:rsid w:val="005116A1"/>
    <w:rsid w:val="005150F6"/>
    <w:rsid w:val="00536827"/>
    <w:rsid w:val="00541AAD"/>
    <w:rsid w:val="0059496E"/>
    <w:rsid w:val="005A71EB"/>
    <w:rsid w:val="005E3E96"/>
    <w:rsid w:val="00631263"/>
    <w:rsid w:val="006E50D4"/>
    <w:rsid w:val="006E5965"/>
    <w:rsid w:val="006F44E3"/>
    <w:rsid w:val="00730AEE"/>
    <w:rsid w:val="007517E2"/>
    <w:rsid w:val="00855F17"/>
    <w:rsid w:val="00895740"/>
    <w:rsid w:val="008B1560"/>
    <w:rsid w:val="008B1644"/>
    <w:rsid w:val="008C3B4E"/>
    <w:rsid w:val="0092464C"/>
    <w:rsid w:val="009558A9"/>
    <w:rsid w:val="009D280C"/>
    <w:rsid w:val="00A21A7A"/>
    <w:rsid w:val="00A544D9"/>
    <w:rsid w:val="00A723E9"/>
    <w:rsid w:val="00AD5EFC"/>
    <w:rsid w:val="00B240D1"/>
    <w:rsid w:val="00B27040"/>
    <w:rsid w:val="00B7362F"/>
    <w:rsid w:val="00B826E3"/>
    <w:rsid w:val="00BA40E8"/>
    <w:rsid w:val="00BF4775"/>
    <w:rsid w:val="00C00E9B"/>
    <w:rsid w:val="00CA0DF3"/>
    <w:rsid w:val="00CC4EFC"/>
    <w:rsid w:val="00CE0ED9"/>
    <w:rsid w:val="00D81543"/>
    <w:rsid w:val="00DA0DE2"/>
    <w:rsid w:val="00DD6B65"/>
    <w:rsid w:val="00DF5A6A"/>
    <w:rsid w:val="00E14B8D"/>
    <w:rsid w:val="00E50193"/>
    <w:rsid w:val="00E761F5"/>
    <w:rsid w:val="00F5404B"/>
    <w:rsid w:val="00F604A5"/>
    <w:rsid w:val="00F65EB4"/>
    <w:rsid w:val="00F8662D"/>
    <w:rsid w:val="00F87524"/>
    <w:rsid w:val="00FA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D43B21E-387E-4C13-A835-54AA3612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D5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14D5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link w:val="a3"/>
    <w:uiPriority w:val="99"/>
    <w:semiHidden/>
    <w:rsid w:val="009F08BF"/>
    <w:rPr>
      <w:sz w:val="18"/>
      <w:szCs w:val="18"/>
    </w:rPr>
  </w:style>
  <w:style w:type="character" w:styleId="a4">
    <w:name w:val="page number"/>
    <w:uiPriority w:val="99"/>
    <w:rsid w:val="00314D54"/>
    <w:rPr>
      <w:rFonts w:cs="Times New Roman"/>
    </w:rPr>
  </w:style>
  <w:style w:type="paragraph" w:styleId="a5">
    <w:name w:val="header"/>
    <w:basedOn w:val="a"/>
    <w:link w:val="Char0"/>
    <w:uiPriority w:val="99"/>
    <w:rsid w:val="00314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link w:val="a5"/>
    <w:uiPriority w:val="99"/>
    <w:semiHidden/>
    <w:rsid w:val="009F08B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5E3E96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9F08BF"/>
    <w:rPr>
      <w:sz w:val="0"/>
      <w:szCs w:val="0"/>
    </w:rPr>
  </w:style>
  <w:style w:type="character" w:styleId="a7">
    <w:name w:val="Placeholder Text"/>
    <w:uiPriority w:val="99"/>
    <w:semiHidden/>
    <w:rsid w:val="006E5965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0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ip\Application%20Data\Microsoft\Templates\&#20844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公文.dot</Template>
  <TotalTime>0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沈轶鸥</cp:lastModifiedBy>
  <cp:revision>2</cp:revision>
  <cp:lastPrinted>2017-09-06T14:01:00Z</cp:lastPrinted>
  <dcterms:created xsi:type="dcterms:W3CDTF">2018-05-29T04:33:00Z</dcterms:created>
  <dcterms:modified xsi:type="dcterms:W3CDTF">2018-05-29T04:33:00Z</dcterms:modified>
</cp:coreProperties>
</file>